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:rsidTr="00023CA8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shd w:val="clear" w:color="auto" w:fill="B9E1FF"/>
            <w:vAlign w:val="center"/>
          </w:tcPr>
          <w:p w:rsidR="00825487" w:rsidRDefault="00825487" w:rsidP="00825487">
            <w:pPr>
              <w:pStyle w:val="Title"/>
              <w:jc w:val="center"/>
              <w:rPr>
                <w:sz w:val="32"/>
              </w:rPr>
            </w:pPr>
            <w:r>
              <w:rPr>
                <w:sz w:val="32"/>
              </w:rPr>
              <w:t>Morehouse Parish Special Education</w:t>
            </w:r>
          </w:p>
          <w:p w:rsidR="00A70674" w:rsidRDefault="00023CA8" w:rsidP="00825487">
            <w:pPr>
              <w:pStyle w:val="Title"/>
              <w:jc w:val="center"/>
            </w:pPr>
            <w:r w:rsidRPr="00023CA8">
              <w:rPr>
                <w:sz w:val="32"/>
              </w:rPr>
              <w:t>Extended School Year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615D84">
            <w:pPr>
              <w:pStyle w:val="Subtitle"/>
            </w:pPr>
            <w:r>
              <w:t>2021-2022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214"/>
        <w:gridCol w:w="579"/>
        <w:gridCol w:w="3214"/>
        <w:gridCol w:w="579"/>
        <w:gridCol w:w="3214"/>
      </w:tblGrid>
      <w:tr w:rsidR="00223D4D">
        <w:tc>
          <w:tcPr>
            <w:tcW w:w="3214" w:type="dxa"/>
          </w:tcPr>
          <w:p w:rsidR="00223D4D" w:rsidRDefault="00223D4D" w:rsidP="00AE5753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23CA8" w:rsidRPr="00023CA8" w:rsidTr="00023C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auto"/>
                </w:tcPr>
                <w:p w:rsidR="00223D4D" w:rsidRPr="00023CA8" w:rsidRDefault="00615D84" w:rsidP="00223D4D">
                  <w:pPr>
                    <w:spacing w:before="48" w:after="4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March 2022</w:t>
                  </w:r>
                </w:p>
              </w:tc>
            </w:tr>
            <w:tr w:rsidR="00023CA8" w:rsidRPr="00023CA8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23CA8" w:rsidRPr="00023CA8" w:rsidTr="00735CC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9FAC8" w:themeFill="accent5" w:themeFillTint="33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023CA8" w:rsidRPr="00023CA8" w:rsidTr="002B0485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023CA8" w:rsidRPr="00023CA8" w:rsidTr="002B0485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023CA8" w:rsidRPr="00023CA8" w:rsidTr="002B0485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23CA8" w:rsidRPr="00023CA8" w:rsidTr="00F16C81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23D4D" w:rsidRPr="00023CA8" w:rsidRDefault="00223D4D" w:rsidP="00223D4D">
                  <w:pPr>
                    <w:rPr>
                      <w:color w:val="auto"/>
                    </w:rPr>
                  </w:pPr>
                </w:p>
              </w:tc>
            </w:tr>
          </w:tbl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23CA8" w:rsidRPr="00023CA8" w:rsidTr="00023C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auto"/>
                </w:tcPr>
                <w:p w:rsidR="00223D4D" w:rsidRPr="00023CA8" w:rsidRDefault="00615D84" w:rsidP="00223D4D">
                  <w:pPr>
                    <w:spacing w:before="48" w:after="4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April 2022</w:t>
                  </w:r>
                </w:p>
              </w:tc>
            </w:tr>
            <w:tr w:rsidR="00023CA8" w:rsidRPr="00023CA8" w:rsidTr="00023CA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23CA8" w:rsidRPr="00023CA8" w:rsidTr="00023C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23CA8" w:rsidRPr="00023CA8" w:rsidTr="002B0485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023CA8" w:rsidRPr="00023CA8" w:rsidTr="002B0485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023CA8" w:rsidRPr="00023CA8" w:rsidTr="002B0485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023CA8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F16C81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023CA8" w:rsidRPr="00023CA8" w:rsidTr="00F16C81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23D4D" w:rsidRPr="00023CA8" w:rsidRDefault="00223D4D" w:rsidP="00223D4D">
                  <w:pPr>
                    <w:rPr>
                      <w:color w:val="auto"/>
                    </w:rPr>
                  </w:pPr>
                </w:p>
              </w:tc>
            </w:tr>
          </w:tbl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23CA8" w:rsidRPr="00023CA8" w:rsidTr="00023C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auto"/>
                </w:tcPr>
                <w:p w:rsidR="00223D4D" w:rsidRPr="00023CA8" w:rsidRDefault="00615D84" w:rsidP="00223D4D">
                  <w:pPr>
                    <w:spacing w:before="48" w:after="4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May 2022</w:t>
                  </w:r>
                </w:p>
              </w:tc>
            </w:tr>
            <w:tr w:rsidR="00023CA8" w:rsidRPr="00023CA8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23CA8" w:rsidRPr="00023CA8" w:rsidTr="00023C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23CA8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8416FD" w:rsidRPr="00023CA8" w:rsidTr="0084669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23D4D" w:rsidRPr="00023CA8" w:rsidRDefault="00223D4D" w:rsidP="00223D4D">
                  <w:pPr>
                    <w:rPr>
                      <w:color w:val="auto"/>
                    </w:rPr>
                  </w:pPr>
                </w:p>
              </w:tc>
            </w:tr>
          </w:tbl>
          <w:p w:rsidR="00223D4D" w:rsidRPr="00023CA8" w:rsidRDefault="00223D4D" w:rsidP="00223D4D">
            <w:pPr>
              <w:rPr>
                <w:color w:val="auto"/>
              </w:rPr>
            </w:pPr>
          </w:p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23CA8" w:rsidRPr="00023CA8" w:rsidTr="00023C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auto"/>
                </w:tcPr>
                <w:p w:rsidR="00223D4D" w:rsidRPr="00023CA8" w:rsidRDefault="00615D84" w:rsidP="00223D4D">
                  <w:pPr>
                    <w:spacing w:before="48" w:after="4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June 2022</w:t>
                  </w:r>
                </w:p>
              </w:tc>
            </w:tr>
            <w:tr w:rsidR="00023CA8" w:rsidRPr="00023CA8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23CA8" w:rsidRPr="00023CA8" w:rsidTr="00023C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1C1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023CA8" w:rsidRPr="00023CA8" w:rsidTr="009C438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023CA8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023CA8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023CA8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23D4D" w:rsidRPr="00023CA8" w:rsidRDefault="00223D4D" w:rsidP="00223D4D">
                  <w:pPr>
                    <w:rPr>
                      <w:color w:val="auto"/>
                    </w:rPr>
                  </w:pPr>
                </w:p>
              </w:tc>
            </w:tr>
          </w:tbl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23CA8" w:rsidRPr="00023CA8" w:rsidTr="00023C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auto"/>
                </w:tcPr>
                <w:p w:rsidR="00223D4D" w:rsidRPr="00023CA8" w:rsidRDefault="00615D84" w:rsidP="00223D4D">
                  <w:pPr>
                    <w:spacing w:before="48" w:after="4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July 2022</w:t>
                  </w:r>
                </w:p>
              </w:tc>
            </w:tr>
            <w:tr w:rsidR="00023CA8" w:rsidRPr="00023CA8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23CA8" w:rsidRPr="00023CA8" w:rsidTr="00023C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3D8FF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23CA8" w:rsidRPr="00023CA8" w:rsidTr="009C438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023CA8" w:rsidRPr="00023CA8" w:rsidTr="008416F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8585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023CA8" w:rsidRPr="00023CA8" w:rsidTr="009C438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023CA8" w:rsidRPr="00023CA8" w:rsidTr="009C438D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615D84" w:rsidP="00223D4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23D4D" w:rsidRPr="00023CA8" w:rsidRDefault="00223D4D" w:rsidP="00223D4D">
                  <w:pPr>
                    <w:rPr>
                      <w:color w:val="auto"/>
                    </w:rPr>
                  </w:pPr>
                </w:p>
              </w:tc>
            </w:tr>
          </w:tbl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579" w:type="dxa"/>
          </w:tcPr>
          <w:p w:rsidR="00223D4D" w:rsidRPr="00023CA8" w:rsidRDefault="00223D4D" w:rsidP="00223D4D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23CA8" w:rsidRPr="00023CA8" w:rsidTr="00AE57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3D4D" w:rsidRPr="00023CA8" w:rsidRDefault="00615D84" w:rsidP="00223D4D">
                  <w:pPr>
                    <w:spacing w:before="48" w:after="4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August 2022</w:t>
                  </w:r>
                </w:p>
              </w:tc>
            </w:tr>
            <w:tr w:rsidR="00023CA8" w:rsidRPr="00023CA8" w:rsidTr="00AE5753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MonthTable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E5753" w:rsidRPr="00023CA8" w:rsidTr="00AE575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C89C9" w:themeFill="accent6" w:themeFillTint="99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  <w:r w:rsidRPr="00023CA8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615D84" w:rsidP="007F75C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7F75C5" w:rsidRPr="00023CA8" w:rsidRDefault="007F75C5" w:rsidP="007F75C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023CA8" w:rsidRPr="00023CA8" w:rsidTr="00615D84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:rsidR="00223D4D" w:rsidRPr="00023CA8" w:rsidRDefault="00223D4D" w:rsidP="00223D4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23D4D" w:rsidRPr="00023CA8" w:rsidRDefault="00223D4D" w:rsidP="00223D4D">
                  <w:pPr>
                    <w:rPr>
                      <w:color w:val="auto"/>
                    </w:rPr>
                  </w:pPr>
                </w:p>
              </w:tc>
            </w:tr>
          </w:tbl>
          <w:p w:rsidR="00223D4D" w:rsidRPr="00023CA8" w:rsidRDefault="00223D4D" w:rsidP="00223D4D">
            <w:pPr>
              <w:rPr>
                <w:color w:val="auto"/>
              </w:rPr>
            </w:pPr>
          </w:p>
        </w:tc>
      </w:tr>
    </w:tbl>
    <w:p w:rsidR="00A70674" w:rsidRPr="00735CCA" w:rsidRDefault="00735CCA">
      <w:pPr>
        <w:pStyle w:val="Heading1"/>
        <w:rPr>
          <w:u w:val="single"/>
        </w:rPr>
      </w:pPr>
      <w:r w:rsidRPr="00735CCA">
        <w:rPr>
          <w:u w:val="single"/>
        </w:rPr>
        <w:t>Important Deadlines:</w:t>
      </w:r>
    </w:p>
    <w:p w:rsidR="00735CCA" w:rsidRDefault="00615D84" w:rsidP="00735CCA">
      <w:pPr>
        <w:pStyle w:val="ListParagraph"/>
        <w:numPr>
          <w:ilvl w:val="0"/>
          <w:numId w:val="1"/>
        </w:numPr>
      </w:pPr>
      <w:r>
        <w:rPr>
          <w:b/>
        </w:rPr>
        <w:t xml:space="preserve">Date Needed </w:t>
      </w:r>
      <w:r w:rsidR="00735CCA" w:rsidRPr="00735CCA">
        <w:rPr>
          <w:b/>
        </w:rPr>
        <w:t>:</w:t>
      </w:r>
      <w:r w:rsidR="00735CCA">
        <w:t xml:space="preserve"> Last day to screen students</w:t>
      </w:r>
    </w:p>
    <w:p w:rsidR="00735CCA" w:rsidRDefault="00615D84" w:rsidP="00735CCA">
      <w:pPr>
        <w:pStyle w:val="ListParagraph"/>
        <w:numPr>
          <w:ilvl w:val="0"/>
          <w:numId w:val="1"/>
        </w:numPr>
      </w:pPr>
      <w:r>
        <w:rPr>
          <w:b/>
        </w:rPr>
        <w:t>Date Needed:</w:t>
      </w:r>
      <w:r w:rsidR="00735CCA">
        <w:t xml:space="preserve"> Submit Screening Eligibility Form to SpEd Department; List of potential ESYS eligible Students- Inform us ASAP.</w:t>
      </w:r>
    </w:p>
    <w:p w:rsidR="00735CCA" w:rsidRDefault="00615D84" w:rsidP="00735CCA">
      <w:pPr>
        <w:pStyle w:val="ListParagraph"/>
        <w:numPr>
          <w:ilvl w:val="0"/>
          <w:numId w:val="1"/>
        </w:numPr>
      </w:pPr>
      <w:r>
        <w:rPr>
          <w:b/>
        </w:rPr>
        <w:t>Date Needed</w:t>
      </w:r>
      <w:r w:rsidR="00735CCA">
        <w:rPr>
          <w:b/>
        </w:rPr>
        <w:t xml:space="preserve">: </w:t>
      </w:r>
      <w:r w:rsidR="00735CCA">
        <w:t>ALL ESYS IEPs and accompanying documents must be submitted to Crystal Brandon</w:t>
      </w:r>
    </w:p>
    <w:p w:rsidR="00AE5753" w:rsidRDefault="00AE5753" w:rsidP="00AE5753">
      <w:pPr>
        <w:pStyle w:val="ListParagraph"/>
      </w:pPr>
    </w:p>
    <w:p w:rsidR="00AE5753" w:rsidRPr="00AE5753" w:rsidRDefault="00AE5753" w:rsidP="00AE5753">
      <w:pPr>
        <w:rPr>
          <w:i/>
          <w:color w:val="0070C0"/>
        </w:rPr>
      </w:pPr>
      <w:r>
        <w:rPr>
          <w:i/>
        </w:rPr>
        <w:t xml:space="preserve">*Any questions or concerns contact Crystal Brandon @ 318-283-3438 or email: </w:t>
      </w:r>
      <w:hyperlink r:id="rId10" w:history="1">
        <w:r w:rsidRPr="00AE5753">
          <w:rPr>
            <w:rStyle w:val="Hyperlink"/>
            <w:i/>
            <w:color w:val="0070C0"/>
          </w:rPr>
          <w:t>cbrandon@mpsb.us</w:t>
        </w:r>
      </w:hyperlink>
      <w:r w:rsidRPr="00AE5753">
        <w:rPr>
          <w:i/>
          <w:color w:val="0070C0"/>
        </w:rPr>
        <w:t xml:space="preserve"> </w:t>
      </w:r>
    </w:p>
    <w:p w:rsidR="00A70674" w:rsidRDefault="00735CCA">
      <w:pPr>
        <w:pStyle w:val="Heading1"/>
      </w:pPr>
      <w:r>
        <w:t>ESYS Screening Process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AE5753">
        <w:trPr>
          <w:trHeight w:val="432"/>
        </w:trPr>
        <w:tc>
          <w:tcPr>
            <w:tcW w:w="10790" w:type="dxa"/>
            <w:shd w:val="clear" w:color="auto" w:fill="B0E2EB" w:themeFill="accent3" w:themeFillTint="99"/>
          </w:tcPr>
          <w:p w:rsidR="00A70674" w:rsidRPr="009C438D" w:rsidRDefault="009C438D">
            <w:pPr>
              <w:spacing w:before="0"/>
              <w:rPr>
                <w:b/>
              </w:rPr>
            </w:pPr>
            <w:r w:rsidRPr="009C438D">
              <w:rPr>
                <w:b/>
                <w:color w:val="auto"/>
              </w:rPr>
              <w:t>March 15 – April 13, 2022</w:t>
            </w:r>
          </w:p>
        </w:tc>
      </w:tr>
    </w:tbl>
    <w:p w:rsidR="00A70674" w:rsidRDefault="00433520">
      <w:pPr>
        <w:pStyle w:val="Heading1"/>
      </w:pPr>
      <w:r>
        <w:t>Spring Break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2B0485">
        <w:trPr>
          <w:trHeight w:val="432"/>
        </w:trPr>
        <w:tc>
          <w:tcPr>
            <w:tcW w:w="10790" w:type="dxa"/>
            <w:shd w:val="clear" w:color="auto" w:fill="FF8585"/>
          </w:tcPr>
          <w:p w:rsidR="00A70674" w:rsidRPr="00433520" w:rsidRDefault="009C438D">
            <w:pPr>
              <w:spacing w:before="0"/>
              <w:rPr>
                <w:b/>
              </w:rPr>
            </w:pPr>
            <w:r w:rsidRPr="009C438D">
              <w:rPr>
                <w:b/>
                <w:color w:val="auto"/>
              </w:rPr>
              <w:t>March 28 – April 1, 2022</w:t>
            </w:r>
          </w:p>
        </w:tc>
      </w:tr>
    </w:tbl>
    <w:p w:rsidR="00A70674" w:rsidRDefault="00433520">
      <w:pPr>
        <w:pStyle w:val="Heading1"/>
      </w:pPr>
      <w:r>
        <w:t>ESYS Screening Eligibility Form A-B Determination Summary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433520">
        <w:trPr>
          <w:trHeight w:val="432"/>
        </w:trPr>
        <w:tc>
          <w:tcPr>
            <w:tcW w:w="10790" w:type="dxa"/>
            <w:shd w:val="clear" w:color="auto" w:fill="00B050"/>
          </w:tcPr>
          <w:p w:rsidR="00A70674" w:rsidRPr="009C438D" w:rsidRDefault="009C438D">
            <w:pPr>
              <w:spacing w:befor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April 14, 2022</w:t>
            </w:r>
          </w:p>
        </w:tc>
      </w:tr>
    </w:tbl>
    <w:p w:rsidR="00A70674" w:rsidRDefault="00A70674">
      <w:pPr>
        <w:pStyle w:val="NoSpacing"/>
      </w:pPr>
    </w:p>
    <w:p w:rsidR="00433520" w:rsidRDefault="00433520">
      <w:pPr>
        <w:pStyle w:val="NoSpacing"/>
        <w:rPr>
          <w:b/>
        </w:rPr>
      </w:pPr>
      <w:r>
        <w:rPr>
          <w:b/>
        </w:rPr>
        <w:t>Send ESYS Ineligibility/Eligibility Letter</w:t>
      </w:r>
    </w:p>
    <w:tbl>
      <w:tblPr>
        <w:tblStyle w:val="Sem3"/>
        <w:tblW w:w="0" w:type="auto"/>
        <w:shd w:val="clear" w:color="auto" w:fill="CBA9E5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433520" w:rsidTr="00433520">
        <w:trPr>
          <w:trHeight w:val="432"/>
        </w:trPr>
        <w:tc>
          <w:tcPr>
            <w:tcW w:w="10790" w:type="dxa"/>
            <w:shd w:val="clear" w:color="auto" w:fill="CBA9E5"/>
          </w:tcPr>
          <w:p w:rsidR="00433520" w:rsidRPr="009C438D" w:rsidRDefault="009C438D" w:rsidP="002B402E">
            <w:pPr>
              <w:spacing w:befor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April 19 – 29, 2022</w:t>
            </w:r>
          </w:p>
        </w:tc>
      </w:tr>
    </w:tbl>
    <w:p w:rsidR="00433520" w:rsidRDefault="00433520">
      <w:pPr>
        <w:pStyle w:val="NoSpacing"/>
        <w:rPr>
          <w:b/>
        </w:rPr>
      </w:pPr>
    </w:p>
    <w:p w:rsidR="00433520" w:rsidRDefault="001007B4">
      <w:pPr>
        <w:pStyle w:val="NoSpacing"/>
        <w:rPr>
          <w:b/>
        </w:rPr>
      </w:pPr>
      <w:r>
        <w:rPr>
          <w:b/>
        </w:rPr>
        <w:t>Conduct</w:t>
      </w:r>
      <w:r w:rsidR="00846699">
        <w:rPr>
          <w:b/>
        </w:rPr>
        <w:t xml:space="preserve">/Submit </w:t>
      </w:r>
      <w:r w:rsidR="00433520">
        <w:rPr>
          <w:b/>
        </w:rPr>
        <w:t>ESYS IEP Meeting for Eligible Students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433520" w:rsidTr="008416FD">
        <w:trPr>
          <w:trHeight w:val="432"/>
        </w:trPr>
        <w:tc>
          <w:tcPr>
            <w:tcW w:w="10790" w:type="dxa"/>
            <w:shd w:val="clear" w:color="auto" w:fill="FFFF00"/>
          </w:tcPr>
          <w:p w:rsidR="00433520" w:rsidRPr="009C438D" w:rsidRDefault="009C438D" w:rsidP="002B402E">
            <w:pPr>
              <w:spacing w:befor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May 2 – 6, 2022</w:t>
            </w:r>
          </w:p>
        </w:tc>
      </w:tr>
    </w:tbl>
    <w:p w:rsidR="00433520" w:rsidRDefault="00433520">
      <w:pPr>
        <w:pStyle w:val="NoSpacing"/>
        <w:rPr>
          <w:b/>
        </w:rPr>
      </w:pPr>
    </w:p>
    <w:p w:rsidR="00433520" w:rsidRDefault="00825487">
      <w:pPr>
        <w:pStyle w:val="NoSpacing"/>
        <w:rPr>
          <w:b/>
        </w:rPr>
      </w:pPr>
      <w:r>
        <w:rPr>
          <w:b/>
        </w:rPr>
        <w:t>ESYS Instructional Dates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825487" w:rsidTr="00AE5753">
        <w:trPr>
          <w:trHeight w:val="432"/>
        </w:trPr>
        <w:tc>
          <w:tcPr>
            <w:tcW w:w="10790" w:type="dxa"/>
            <w:shd w:val="clear" w:color="auto" w:fill="D3F592" w:themeFill="accent5" w:themeFillTint="66"/>
          </w:tcPr>
          <w:p w:rsidR="00825487" w:rsidRPr="009C438D" w:rsidRDefault="009C438D" w:rsidP="002B402E">
            <w:pPr>
              <w:spacing w:before="0"/>
              <w:rPr>
                <w:b/>
              </w:rPr>
            </w:pPr>
            <w:r w:rsidRPr="009C438D">
              <w:rPr>
                <w:b/>
                <w:color w:val="auto"/>
              </w:rPr>
              <w:t>June 13 – July 22, 2022</w:t>
            </w:r>
          </w:p>
        </w:tc>
      </w:tr>
    </w:tbl>
    <w:p w:rsidR="00825487" w:rsidRPr="00433520" w:rsidRDefault="00825487">
      <w:pPr>
        <w:pStyle w:val="NoSpacing"/>
        <w:rPr>
          <w:b/>
        </w:rPr>
      </w:pPr>
    </w:p>
    <w:sectPr w:rsidR="00825487" w:rsidRPr="00433520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D7" w:rsidRDefault="00E905D7" w:rsidP="00337E14">
      <w:pPr>
        <w:spacing w:after="0"/>
      </w:pPr>
      <w:r>
        <w:separator/>
      </w:r>
    </w:p>
  </w:endnote>
  <w:endnote w:type="continuationSeparator" w:id="0">
    <w:p w:rsidR="00E905D7" w:rsidRDefault="00E905D7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D7" w:rsidRDefault="00E905D7" w:rsidP="00337E14">
      <w:pPr>
        <w:spacing w:after="0"/>
      </w:pPr>
      <w:r>
        <w:separator/>
      </w:r>
    </w:p>
  </w:footnote>
  <w:footnote w:type="continuationSeparator" w:id="0">
    <w:p w:rsidR="00E905D7" w:rsidRDefault="00E905D7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F6E"/>
    <w:multiLevelType w:val="hybridMultilevel"/>
    <w:tmpl w:val="4B987898"/>
    <w:lvl w:ilvl="0" w:tplc="C2CC965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895"/>
    <w:multiLevelType w:val="hybridMultilevel"/>
    <w:tmpl w:val="FBC8B234"/>
    <w:lvl w:ilvl="0" w:tplc="5C1E5DE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8"/>
    <w:rsid w:val="00023CA8"/>
    <w:rsid w:val="000D6EFE"/>
    <w:rsid w:val="001007B4"/>
    <w:rsid w:val="00176637"/>
    <w:rsid w:val="00177845"/>
    <w:rsid w:val="00223D4D"/>
    <w:rsid w:val="002B0485"/>
    <w:rsid w:val="00337E14"/>
    <w:rsid w:val="003522B7"/>
    <w:rsid w:val="00366921"/>
    <w:rsid w:val="003C14C4"/>
    <w:rsid w:val="003F7C4B"/>
    <w:rsid w:val="00433520"/>
    <w:rsid w:val="0044315E"/>
    <w:rsid w:val="004A6C50"/>
    <w:rsid w:val="004B430E"/>
    <w:rsid w:val="004F683C"/>
    <w:rsid w:val="005416FC"/>
    <w:rsid w:val="00565469"/>
    <w:rsid w:val="0058421F"/>
    <w:rsid w:val="00615D84"/>
    <w:rsid w:val="00735CCA"/>
    <w:rsid w:val="007476DE"/>
    <w:rsid w:val="007F75C5"/>
    <w:rsid w:val="00825487"/>
    <w:rsid w:val="008416FD"/>
    <w:rsid w:val="00846699"/>
    <w:rsid w:val="008902E5"/>
    <w:rsid w:val="009035EA"/>
    <w:rsid w:val="00996198"/>
    <w:rsid w:val="009C438D"/>
    <w:rsid w:val="009F65F2"/>
    <w:rsid w:val="00A70674"/>
    <w:rsid w:val="00A875D8"/>
    <w:rsid w:val="00AE5753"/>
    <w:rsid w:val="00B87BA8"/>
    <w:rsid w:val="00BD4C1E"/>
    <w:rsid w:val="00C05E8D"/>
    <w:rsid w:val="00CF4CAA"/>
    <w:rsid w:val="00E118A4"/>
    <w:rsid w:val="00E905D7"/>
    <w:rsid w:val="00EC16F9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DDF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735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753"/>
    <w:rPr>
      <w:color w:val="00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brandon@mpsb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.brando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16c05727-aa75-4e4a-9b5f-8a80a1165891"/>
    <ds:schemaRef ds:uri="http://purl.org/dc/terms/"/>
    <ds:schemaRef ds:uri="71af3243-3dd4-4a8d-8c0d-dd76da1f02a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2021-02-08T21:16:00Z</dcterms:created>
  <dcterms:modified xsi:type="dcterms:W3CDTF">2022-01-19T19:07:00Z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